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A5" w:rsidRDefault="00C755A5" w:rsidP="002E4BCE">
      <w:pPr>
        <w:bidi/>
        <w:spacing w:after="160" w:line="259" w:lineRule="auto"/>
        <w:jc w:val="center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bookmarkStart w:id="0" w:name="_GoBack"/>
      <w:r w:rsidRPr="00C755A5">
        <w:rPr>
          <w:rFonts w:ascii="David" w:eastAsia="Calibri" w:hAnsi="David" w:cs="David"/>
          <w:b/>
          <w:bCs/>
          <w:sz w:val="28"/>
          <w:szCs w:val="28"/>
          <w:u w:val="single"/>
          <w:rtl/>
          <w:lang w:bidi="he-IL"/>
        </w:rPr>
        <w:t>טופס הודעת תשלום קנס</w:t>
      </w:r>
      <w:r w:rsidRPr="00C755A5">
        <w:rPr>
          <w:rFonts w:ascii="David" w:eastAsia="Calibri" w:hAnsi="David" w:cs="David" w:hint="cs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E4BCE" w:rsidRPr="00C755A5" w:rsidRDefault="002E4BCE" w:rsidP="002E4BCE">
      <w:pPr>
        <w:bidi/>
        <w:spacing w:after="160" w:line="259" w:lineRule="auto"/>
        <w:jc w:val="center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</w:p>
    <w:p w:rsidR="00C755A5" w:rsidRPr="00C755A5" w:rsidRDefault="00C755A5" w:rsidP="00C755A5">
      <w:pPr>
        <w:bidi/>
        <w:spacing w:after="160" w:line="259" w:lineRule="auto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>אל: _________________________</w:t>
      </w: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_</w:t>
      </w: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>___ ת.ז. ______________________</w:t>
      </w: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___</w:t>
      </w: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>_______</w:t>
      </w:r>
    </w:p>
    <w:p w:rsidR="00E1551A" w:rsidRPr="00E1551A" w:rsidRDefault="00C755A5" w:rsidP="00E1551A">
      <w:pPr>
        <w:bidi/>
        <w:spacing w:after="160" w:line="259" w:lineRule="auto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r w:rsidRPr="00E1551A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תיאור המעשה</w:t>
      </w:r>
      <w:r w:rsidR="00E1551A" w:rsidRPr="00E1551A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 xml:space="preserve"> (</w:t>
      </w:r>
      <w:r w:rsidR="005E0517">
        <w:rPr>
          <w:rFonts w:ascii="David" w:eastAsia="Calibri" w:hAnsi="David" w:cs="David" w:hint="cs"/>
          <w:b/>
          <w:bCs/>
          <w:i/>
          <w:iCs/>
          <w:sz w:val="28"/>
          <w:szCs w:val="28"/>
          <w:rtl/>
          <w:lang w:bidi="he-IL"/>
        </w:rPr>
        <w:t>סמן</w:t>
      </w:r>
      <w:r w:rsidR="00E1551A" w:rsidRPr="00E1551A">
        <w:rPr>
          <w:rFonts w:ascii="David" w:eastAsia="Calibri" w:hAnsi="David" w:cs="David" w:hint="cs"/>
          <w:b/>
          <w:bCs/>
          <w:i/>
          <w:iCs/>
          <w:sz w:val="28"/>
          <w:szCs w:val="28"/>
          <w:rtl/>
          <w:lang w:bidi="he-IL"/>
        </w:rPr>
        <w:t xml:space="preserve"> את אחת מהאפשרויות הבאות</w:t>
      </w:r>
      <w:r w:rsidR="00E1551A" w:rsidRPr="00E1551A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)</w:t>
      </w:r>
      <w:r w:rsidRPr="00E1551A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 xml:space="preserve">: </w:t>
      </w:r>
    </w:p>
    <w:p w:rsidR="00E1551A" w:rsidRPr="00E1551A" w:rsidRDefault="00E1551A" w:rsidP="005E0517">
      <w:pPr>
        <w:numPr>
          <w:ilvl w:val="0"/>
          <w:numId w:val="4"/>
        </w:numPr>
        <w:bidi/>
        <w:spacing w:after="160" w:line="259" w:lineRule="auto"/>
        <w:rPr>
          <w:rFonts w:ascii="David" w:eastAsia="Calibri" w:hAnsi="David" w:cs="David"/>
          <w:sz w:val="28"/>
          <w:szCs w:val="28"/>
          <w:rtl/>
          <w:lang w:bidi="he-IL"/>
        </w:rPr>
      </w:pPr>
      <w:r w:rsidRPr="00E1551A">
        <w:rPr>
          <w:rFonts w:ascii="David" w:eastAsia="Calibri" w:hAnsi="David" w:cs="David"/>
          <w:sz w:val="28"/>
          <w:szCs w:val="28"/>
          <w:rtl/>
          <w:lang w:bidi="he-IL"/>
        </w:rPr>
        <w:t>עישון בניגוד להוראות חוק הגבלת העישון במקומות ציבוריים, התשמ"ג-1983, או בניגוד להוראות האוניברסיטה;</w:t>
      </w:r>
    </w:p>
    <w:p w:rsidR="00E1551A" w:rsidRPr="00E1551A" w:rsidRDefault="00E1551A" w:rsidP="005E0517">
      <w:pPr>
        <w:numPr>
          <w:ilvl w:val="0"/>
          <w:numId w:val="4"/>
        </w:numPr>
        <w:bidi/>
        <w:spacing w:after="160" w:line="259" w:lineRule="auto"/>
        <w:rPr>
          <w:rFonts w:ascii="David" w:eastAsia="Calibri" w:hAnsi="David" w:cs="David"/>
          <w:sz w:val="28"/>
          <w:szCs w:val="28"/>
          <w:rtl/>
          <w:lang w:bidi="he-IL"/>
        </w:rPr>
      </w:pPr>
      <w:r w:rsidRPr="00E1551A">
        <w:rPr>
          <w:rFonts w:ascii="David" w:eastAsia="Calibri" w:hAnsi="David" w:cs="David"/>
          <w:sz w:val="28"/>
          <w:szCs w:val="28"/>
          <w:rtl/>
          <w:lang w:bidi="he-IL"/>
        </w:rPr>
        <w:t>שימוש בטלפון נייד בשטח ספרייה, בכתה או בכל מקום אחר שבו השימוש בטלפונים ניידים נאסר לפי הוראות האוניברסיטה;</w:t>
      </w:r>
    </w:p>
    <w:p w:rsidR="00E1551A" w:rsidRPr="00E1551A" w:rsidRDefault="00E1551A" w:rsidP="005E0517">
      <w:pPr>
        <w:numPr>
          <w:ilvl w:val="0"/>
          <w:numId w:val="4"/>
        </w:numPr>
        <w:bidi/>
        <w:spacing w:after="160" w:line="259" w:lineRule="auto"/>
        <w:rPr>
          <w:rFonts w:ascii="David" w:eastAsia="Calibri" w:hAnsi="David" w:cs="David"/>
          <w:sz w:val="28"/>
          <w:szCs w:val="28"/>
          <w:rtl/>
          <w:lang w:bidi="he-IL"/>
        </w:rPr>
      </w:pPr>
      <w:r w:rsidRPr="00E1551A">
        <w:rPr>
          <w:rFonts w:ascii="David" w:eastAsia="Calibri" w:hAnsi="David" w:cs="David"/>
          <w:sz w:val="28"/>
          <w:szCs w:val="28"/>
          <w:rtl/>
          <w:lang w:bidi="he-IL"/>
        </w:rPr>
        <w:t>תליית מודעות במקומות אסורים;</w:t>
      </w:r>
    </w:p>
    <w:p w:rsidR="00E1551A" w:rsidRDefault="00E1551A" w:rsidP="005E0517">
      <w:pPr>
        <w:numPr>
          <w:ilvl w:val="0"/>
          <w:numId w:val="4"/>
        </w:numPr>
        <w:bidi/>
        <w:spacing w:after="160" w:line="259" w:lineRule="auto"/>
        <w:rPr>
          <w:rFonts w:ascii="David" w:eastAsia="Calibri" w:hAnsi="David" w:cs="David"/>
          <w:sz w:val="28"/>
          <w:szCs w:val="28"/>
          <w:lang w:bidi="he-IL"/>
        </w:rPr>
      </w:pPr>
      <w:r w:rsidRPr="00E1551A">
        <w:rPr>
          <w:rFonts w:ascii="David" w:eastAsia="Calibri" w:hAnsi="David" w:cs="David"/>
          <w:sz w:val="28"/>
          <w:szCs w:val="28"/>
          <w:rtl/>
          <w:lang w:bidi="he-IL"/>
        </w:rPr>
        <w:t>השארת תיקים או חפצים אחרים ללא השגחה בניגוד להוראות האוניברסיטה</w:t>
      </w:r>
      <w:r w:rsidRPr="00E1551A">
        <w:rPr>
          <w:rFonts w:ascii="David" w:eastAsia="Calibri" w:hAnsi="David" w:cs="David" w:hint="cs"/>
          <w:sz w:val="28"/>
          <w:szCs w:val="28"/>
          <w:rtl/>
          <w:lang w:bidi="he-IL"/>
        </w:rPr>
        <w:t>;</w:t>
      </w:r>
    </w:p>
    <w:p w:rsidR="00E1551A" w:rsidRPr="00E1551A" w:rsidRDefault="00E1551A" w:rsidP="005E0517">
      <w:pPr>
        <w:numPr>
          <w:ilvl w:val="0"/>
          <w:numId w:val="4"/>
        </w:numPr>
        <w:bidi/>
        <w:spacing w:after="160" w:line="259" w:lineRule="auto"/>
        <w:rPr>
          <w:rFonts w:ascii="David" w:eastAsia="Calibri" w:hAnsi="David" w:cs="David"/>
          <w:sz w:val="28"/>
          <w:szCs w:val="28"/>
          <w:rtl/>
          <w:lang w:bidi="he-IL"/>
        </w:rPr>
      </w:pPr>
      <w:r w:rsidRPr="00E1551A">
        <w:rPr>
          <w:rFonts w:ascii="David" w:eastAsia="Calibri" w:hAnsi="David" w:cs="David"/>
          <w:sz w:val="28"/>
          <w:szCs w:val="28"/>
          <w:rtl/>
          <w:lang w:bidi="he-IL"/>
        </w:rPr>
        <w:t>אכילה ו/או שתייה בשטח ספרייה או בכל מקום אחר שבו האכילה ו/או השתייה נאסרו לפי הוראות האוניברסיטה.</w:t>
      </w:r>
    </w:p>
    <w:p w:rsidR="00C755A5" w:rsidRPr="00C755A5" w:rsidRDefault="00C755A5" w:rsidP="00E1551A">
      <w:pPr>
        <w:bidi/>
        <w:spacing w:after="160" w:line="259" w:lineRule="auto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מועד ביצוע המעשה: _________________</w:t>
      </w: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 xml:space="preserve"> בשעה:</w:t>
      </w:r>
      <w:r w:rsidR="00E1551A">
        <w:rPr>
          <w:rFonts w:ascii="David" w:eastAsia="Calibri" w:hAnsi="David" w:cs="David" w:hint="cs"/>
          <w:b/>
          <w:bCs/>
          <w:sz w:val="28"/>
          <w:szCs w:val="28"/>
          <w:lang w:bidi="he-IL"/>
        </w:rPr>
        <w:t xml:space="preserve"> </w:t>
      </w: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_____________</w:t>
      </w: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 xml:space="preserve">_______________ </w:t>
      </w:r>
    </w:p>
    <w:p w:rsidR="00C755A5" w:rsidRPr="00C755A5" w:rsidRDefault="00C755A5" w:rsidP="00C755A5">
      <w:pPr>
        <w:bidi/>
        <w:spacing w:after="160" w:line="259" w:lineRule="auto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>מיקום</w:t>
      </w: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 xml:space="preserve"> ביצוע המעשה</w:t>
      </w:r>
      <w:r w:rsidRPr="00C755A5">
        <w:rPr>
          <w:rFonts w:ascii="David" w:eastAsia="Calibri" w:hAnsi="David" w:cs="David"/>
          <w:b/>
          <w:bCs/>
          <w:sz w:val="28"/>
          <w:szCs w:val="28"/>
          <w:rtl/>
          <w:lang w:bidi="he-IL"/>
        </w:rPr>
        <w:t xml:space="preserve">: </w:t>
      </w:r>
      <w:r w:rsidRPr="00C755A5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________________</w:t>
      </w:r>
    </w:p>
    <w:p w:rsidR="00C755A5" w:rsidRPr="005E0517" w:rsidRDefault="00C755A5" w:rsidP="00C755A5">
      <w:pPr>
        <w:bidi/>
        <w:spacing w:after="160" w:line="259" w:lineRule="auto"/>
        <w:rPr>
          <w:rFonts w:ascii="David" w:eastAsia="Calibri" w:hAnsi="David" w:cs="David"/>
          <w:b/>
          <w:bCs/>
          <w:sz w:val="6"/>
          <w:szCs w:val="6"/>
          <w:rtl/>
          <w:lang w:bidi="he-IL"/>
        </w:rPr>
      </w:pPr>
    </w:p>
    <w:p w:rsidR="00E1551A" w:rsidRDefault="00E1551A" w:rsidP="00E1551A">
      <w:pPr>
        <w:bidi/>
        <w:spacing w:after="160" w:line="259" w:lineRule="auto"/>
        <w:jc w:val="both"/>
        <w:rPr>
          <w:rFonts w:ascii="David" w:eastAsia="Calibri" w:hAnsi="David" w:cs="David"/>
          <w:b/>
          <w:bCs/>
          <w:sz w:val="28"/>
          <w:szCs w:val="28"/>
          <w:rtl/>
          <w:lang w:bidi="he-IL"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מעשה זה מהווה עבירת משמעת לפי פר</w:t>
      </w:r>
      <w:r w:rsidR="009468EB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ק</w:t>
      </w:r>
      <w:r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 xml:space="preserve"> ט' לתקנון משמעת תלמידים</w:t>
      </w:r>
      <w:r w:rsidR="005E0517">
        <w:rPr>
          <w:rFonts w:ascii="David" w:eastAsia="Calibri" w:hAnsi="David" w:cs="David" w:hint="cs"/>
          <w:b/>
          <w:bCs/>
          <w:sz w:val="28"/>
          <w:szCs w:val="28"/>
          <w:rtl/>
          <w:lang w:bidi="he-IL"/>
        </w:rPr>
        <w:t>, וגורר חיוב בקנס.</w:t>
      </w:r>
    </w:p>
    <w:p w:rsidR="00C755A5" w:rsidRPr="005E0517" w:rsidRDefault="00C755A5" w:rsidP="00E1551A">
      <w:pPr>
        <w:bidi/>
        <w:spacing w:after="160" w:line="259" w:lineRule="auto"/>
        <w:jc w:val="center"/>
        <w:rPr>
          <w:rFonts w:ascii="David" w:eastAsia="Calibri" w:hAnsi="David" w:cs="David"/>
          <w:sz w:val="52"/>
          <w:szCs w:val="52"/>
          <w:rtl/>
          <w:lang w:bidi="he-IL"/>
        </w:rPr>
      </w:pPr>
      <w:r w:rsidRPr="005E0517">
        <w:rPr>
          <w:rFonts w:ascii="David" w:eastAsia="Calibri" w:hAnsi="David" w:cs="David" w:hint="cs"/>
          <w:b/>
          <w:bCs/>
          <w:sz w:val="52"/>
          <w:szCs w:val="52"/>
          <w:rtl/>
          <w:lang w:bidi="he-IL"/>
        </w:rPr>
        <w:t>סכום הקנס:</w:t>
      </w:r>
      <w:r w:rsidRPr="005E0517">
        <w:rPr>
          <w:rFonts w:ascii="David" w:eastAsia="Calibri" w:hAnsi="David" w:cs="David" w:hint="cs"/>
          <w:sz w:val="52"/>
          <w:szCs w:val="52"/>
          <w:rtl/>
          <w:lang w:bidi="he-IL"/>
        </w:rPr>
        <w:t xml:space="preserve"> </w:t>
      </w:r>
      <w:r w:rsidRPr="005E0517">
        <w:rPr>
          <w:rFonts w:ascii="David" w:eastAsia="Calibri" w:hAnsi="David" w:cs="David" w:hint="cs"/>
          <w:sz w:val="52"/>
          <w:szCs w:val="52"/>
          <w:u w:val="single"/>
          <w:rtl/>
          <w:lang w:bidi="he-IL"/>
        </w:rPr>
        <w:t>100 ₪</w:t>
      </w:r>
    </w:p>
    <w:p w:rsidR="0069150B" w:rsidRPr="00C755A5" w:rsidRDefault="000B5A53" w:rsidP="00FC34EE">
      <w:pPr>
        <w:bidi/>
        <w:spacing w:after="160" w:line="259" w:lineRule="auto"/>
        <w:jc w:val="both"/>
        <w:rPr>
          <w:rFonts w:ascii="David" w:eastAsia="Calibri" w:hAnsi="David" w:cs="David"/>
          <w:sz w:val="28"/>
          <w:szCs w:val="28"/>
          <w:rtl/>
          <w:lang w:bidi="he-IL"/>
        </w:rPr>
      </w:pPr>
      <w:r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לידיעתך - </w:t>
      </w:r>
      <w:r w:rsidR="0069150B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הקנס </w:t>
      </w:r>
      <w:r w:rsidR="006124BC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יירשם </w:t>
      </w:r>
      <w:r w:rsidR="00FC34EE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באופן אוטומטי </w:t>
      </w:r>
      <w:r w:rsidR="006124BC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במערכת התשלומים במדור </w:t>
      </w:r>
      <w:r w:rsidR="0087236A">
        <w:rPr>
          <w:rFonts w:ascii="David" w:eastAsia="Calibri" w:hAnsi="David" w:cs="David" w:hint="cs"/>
          <w:sz w:val="28"/>
          <w:szCs w:val="28"/>
          <w:rtl/>
          <w:lang w:bidi="he-IL"/>
        </w:rPr>
        <w:t>שכר לימוד</w:t>
      </w:r>
      <w:r w:rsidR="00FC34EE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כחוב כלפי האוניברסיטה</w:t>
      </w:r>
      <w:r w:rsidR="0069150B"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, אלא אם תודיע/י כי </w:t>
      </w:r>
      <w:proofErr w:type="spellStart"/>
      <w:r w:rsidR="0069150B"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הינך</w:t>
      </w:r>
      <w:proofErr w:type="spellEnd"/>
      <w:r w:rsidR="0069150B"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מעוניין/ת להישפט בפני הממונה על המשמעת באוניברסיטה. </w:t>
      </w:r>
    </w:p>
    <w:p w:rsidR="00C755A5" w:rsidRPr="00C755A5" w:rsidRDefault="00C755A5" w:rsidP="004F0D10">
      <w:pPr>
        <w:bidi/>
        <w:spacing w:after="160" w:line="259" w:lineRule="auto"/>
        <w:jc w:val="both"/>
        <w:rPr>
          <w:rFonts w:ascii="David" w:eastAsia="Calibri" w:hAnsi="David" w:cs="David"/>
          <w:sz w:val="28"/>
          <w:szCs w:val="28"/>
          <w:rtl/>
          <w:lang w:bidi="he-IL"/>
        </w:rPr>
      </w:pP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ככל </w:t>
      </w:r>
      <w:proofErr w:type="spellStart"/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והינך</w:t>
      </w:r>
      <w:proofErr w:type="spellEnd"/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מעוניין/ת להישפט, עליך להודיע על כך למזכירות האקדמית תוך 21 ימים ממועד קבלת הודעה זו, לכתובת </w:t>
      </w:r>
      <w:r w:rsidR="005E0517">
        <w:rPr>
          <w:rFonts w:ascii="David" w:eastAsia="Calibri" w:hAnsi="David" w:cs="David" w:hint="cs"/>
          <w:sz w:val="28"/>
          <w:szCs w:val="28"/>
          <w:rtl/>
          <w:lang w:bidi="he-IL"/>
        </w:rPr>
        <w:t>ה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מייל </w:t>
      </w:r>
      <w:hyperlink r:id="rId8" w:history="1">
        <w:r w:rsidR="005E0517" w:rsidRPr="00D255AC">
          <w:rPr>
            <w:rStyle w:val="Hyperlink"/>
            <w:rFonts w:ascii="David" w:eastAsia="Calibri" w:hAnsi="David" w:cs="David"/>
            <w:sz w:val="28"/>
            <w:szCs w:val="28"/>
            <w:lang w:bidi="he-IL"/>
          </w:rPr>
          <w:t>iritb@savion.huji.ac.il</w:t>
        </w:r>
      </w:hyperlink>
      <w:r w:rsidR="005E0517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. 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להודעה יצורף טופס</w:t>
      </w:r>
      <w:r w:rsidR="005E0517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זה של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</w:t>
      </w:r>
      <w:r w:rsidR="005E0517">
        <w:rPr>
          <w:rFonts w:ascii="David" w:eastAsia="Calibri" w:hAnsi="David" w:cs="David" w:hint="cs"/>
          <w:sz w:val="28"/>
          <w:szCs w:val="28"/>
          <w:rtl/>
          <w:lang w:bidi="he-IL"/>
        </w:rPr>
        <w:t>ה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הודעה על </w:t>
      </w:r>
      <w:r w:rsidR="005E0517">
        <w:rPr>
          <w:rFonts w:ascii="David" w:eastAsia="Calibri" w:hAnsi="David" w:cs="David" w:hint="cs"/>
          <w:sz w:val="28"/>
          <w:szCs w:val="28"/>
          <w:rtl/>
          <w:lang w:bidi="he-IL"/>
        </w:rPr>
        <w:t>ה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קנס.</w:t>
      </w:r>
    </w:p>
    <w:p w:rsidR="00C755A5" w:rsidRPr="00C755A5" w:rsidRDefault="00C755A5" w:rsidP="00FC34EE">
      <w:pPr>
        <w:bidi/>
        <w:spacing w:after="160" w:line="259" w:lineRule="auto"/>
        <w:jc w:val="both"/>
        <w:rPr>
          <w:rFonts w:ascii="David" w:eastAsia="Calibri" w:hAnsi="David" w:cs="David"/>
          <w:sz w:val="28"/>
          <w:szCs w:val="28"/>
          <w:lang w:bidi="he-IL"/>
        </w:rPr>
      </w:pPr>
      <w:r w:rsidRPr="00C755A5">
        <w:rPr>
          <w:rFonts w:ascii="David" w:eastAsia="Calibri" w:hAnsi="David" w:cs="David"/>
          <w:sz w:val="28"/>
          <w:szCs w:val="28"/>
          <w:rtl/>
          <w:lang w:bidi="he-IL"/>
        </w:rPr>
        <w:t xml:space="preserve">אם תוך </w:t>
      </w:r>
      <w:r w:rsidR="003251BF">
        <w:rPr>
          <w:rFonts w:ascii="David" w:eastAsia="Calibri" w:hAnsi="David" w:cs="David" w:hint="cs"/>
          <w:sz w:val="28"/>
          <w:szCs w:val="28"/>
          <w:rtl/>
          <w:lang w:bidi="he-IL"/>
        </w:rPr>
        <w:t>המועד שצוין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 לעיל</w:t>
      </w:r>
      <w:r w:rsidRPr="00C755A5">
        <w:rPr>
          <w:rFonts w:ascii="David" w:eastAsia="Calibri" w:hAnsi="David" w:cs="David"/>
          <w:sz w:val="28"/>
          <w:szCs w:val="28"/>
          <w:rtl/>
          <w:lang w:bidi="he-IL"/>
        </w:rPr>
        <w:t xml:space="preserve"> לא תודיע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/י</w:t>
      </w:r>
      <w:r w:rsidRPr="00C755A5">
        <w:rPr>
          <w:rFonts w:ascii="David" w:eastAsia="Calibri" w:hAnsi="David" w:cs="David"/>
          <w:sz w:val="28"/>
          <w:szCs w:val="28"/>
          <w:rtl/>
          <w:lang w:bidi="he-IL"/>
        </w:rPr>
        <w:t xml:space="preserve"> כי ברצונך להישפט, 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הקנס י</w:t>
      </w:r>
      <w:r w:rsidR="00071A4C">
        <w:rPr>
          <w:rFonts w:ascii="David" w:eastAsia="Calibri" w:hAnsi="David" w:cs="David" w:hint="cs"/>
          <w:sz w:val="28"/>
          <w:szCs w:val="28"/>
          <w:rtl/>
          <w:lang w:bidi="he-IL"/>
        </w:rPr>
        <w:t>י</w:t>
      </w:r>
      <w:r w:rsidRPr="00C755A5">
        <w:rPr>
          <w:rFonts w:ascii="David" w:eastAsia="Calibri" w:hAnsi="David" w:cs="David" w:hint="cs"/>
          <w:sz w:val="28"/>
          <w:szCs w:val="28"/>
          <w:rtl/>
          <w:lang w:bidi="he-IL"/>
        </w:rPr>
        <w:t>חשב כעונש שהוטל בידי הממונה על המשמעת.</w:t>
      </w:r>
    </w:p>
    <w:p w:rsidR="00C755A5" w:rsidRPr="005E0517" w:rsidRDefault="00C755A5" w:rsidP="00C755A5">
      <w:pPr>
        <w:bidi/>
        <w:spacing w:after="160" w:line="259" w:lineRule="auto"/>
        <w:jc w:val="both"/>
        <w:rPr>
          <w:rFonts w:ascii="David" w:eastAsia="Calibri" w:hAnsi="David" w:cs="David"/>
          <w:sz w:val="6"/>
          <w:szCs w:val="6"/>
          <w:rtl/>
          <w:lang w:bidi="he-IL"/>
        </w:rPr>
      </w:pPr>
    </w:p>
    <w:p w:rsidR="00C755A5" w:rsidRPr="00C755A5" w:rsidRDefault="00C755A5" w:rsidP="00C755A5">
      <w:pPr>
        <w:bidi/>
        <w:spacing w:after="160" w:line="259" w:lineRule="auto"/>
        <w:jc w:val="both"/>
        <w:rPr>
          <w:rFonts w:ascii="David" w:eastAsia="Calibri" w:hAnsi="David" w:cs="David"/>
          <w:b/>
          <w:bCs/>
          <w:sz w:val="28"/>
          <w:szCs w:val="28"/>
          <w:u w:val="single"/>
          <w:lang w:bidi="he-IL"/>
        </w:rPr>
      </w:pPr>
      <w:r w:rsidRPr="00C755A5">
        <w:rPr>
          <w:rFonts w:ascii="David" w:eastAsia="Calibri" w:hAnsi="David" w:cs="David"/>
          <w:b/>
          <w:bCs/>
          <w:sz w:val="28"/>
          <w:szCs w:val="28"/>
          <w:u w:val="single"/>
          <w:rtl/>
          <w:lang w:bidi="he-IL"/>
        </w:rPr>
        <w:t>פרטי עורך</w:t>
      </w:r>
      <w:r w:rsidRPr="00C755A5">
        <w:rPr>
          <w:rFonts w:ascii="David" w:eastAsia="Calibri" w:hAnsi="David" w:cs="David" w:hint="cs"/>
          <w:b/>
          <w:bCs/>
          <w:sz w:val="28"/>
          <w:szCs w:val="28"/>
          <w:u w:val="single"/>
          <w:rtl/>
          <w:lang w:bidi="he-IL"/>
        </w:rPr>
        <w:t>/ת</w:t>
      </w:r>
      <w:r w:rsidRPr="00C755A5">
        <w:rPr>
          <w:rFonts w:ascii="David" w:eastAsia="Calibri" w:hAnsi="David" w:cs="David"/>
          <w:b/>
          <w:bCs/>
          <w:sz w:val="28"/>
          <w:szCs w:val="28"/>
          <w:u w:val="single"/>
          <w:rtl/>
          <w:lang w:bidi="he-IL"/>
        </w:rPr>
        <w:t xml:space="preserve"> ההודעה:</w:t>
      </w:r>
    </w:p>
    <w:p w:rsidR="00C755A5" w:rsidRPr="00C755A5" w:rsidRDefault="00C755A5" w:rsidP="00C755A5">
      <w:pPr>
        <w:bidi/>
        <w:spacing w:after="160" w:line="259" w:lineRule="auto"/>
        <w:jc w:val="both"/>
        <w:rPr>
          <w:rFonts w:ascii="David" w:eastAsia="Calibri" w:hAnsi="David" w:cs="David"/>
          <w:sz w:val="28"/>
          <w:szCs w:val="28"/>
          <w:rtl/>
          <w:lang w:bidi="he-IL"/>
        </w:rPr>
      </w:pPr>
      <w:r w:rsidRPr="00C755A5">
        <w:rPr>
          <w:rFonts w:ascii="David" w:eastAsia="Calibri" w:hAnsi="David" w:cs="David"/>
          <w:sz w:val="28"/>
          <w:szCs w:val="28"/>
          <w:lang w:bidi="he-IL"/>
        </w:rPr>
        <w:t xml:space="preserve"> </w:t>
      </w:r>
      <w:r w:rsidRPr="00C755A5">
        <w:rPr>
          <w:rFonts w:ascii="David" w:eastAsia="Calibri" w:hAnsi="David" w:cs="David"/>
          <w:sz w:val="28"/>
          <w:szCs w:val="28"/>
          <w:rtl/>
          <w:lang w:bidi="he-IL"/>
        </w:rPr>
        <w:t>שם</w:t>
      </w:r>
      <w:r>
        <w:rPr>
          <w:rFonts w:ascii="David" w:eastAsia="Calibri" w:hAnsi="David" w:cs="David" w:hint="cs"/>
          <w:sz w:val="28"/>
          <w:szCs w:val="28"/>
          <w:rtl/>
          <w:lang w:bidi="he-IL"/>
        </w:rPr>
        <w:t xml:space="preserve">: </w:t>
      </w:r>
      <w:r w:rsidRPr="00C755A5">
        <w:rPr>
          <w:rFonts w:ascii="David" w:eastAsia="Calibri" w:hAnsi="David" w:cs="David"/>
          <w:sz w:val="28"/>
          <w:szCs w:val="28"/>
          <w:rtl/>
          <w:lang w:bidi="he-IL"/>
        </w:rPr>
        <w:t>___________________________ תפקיד: ______________________________</w:t>
      </w:r>
    </w:p>
    <w:p w:rsidR="003251BF" w:rsidRDefault="003251BF" w:rsidP="009C0F58">
      <w:pPr>
        <w:bidi/>
        <w:spacing w:after="160" w:line="259" w:lineRule="auto"/>
        <w:jc w:val="both"/>
        <w:rPr>
          <w:rFonts w:ascii="David" w:eastAsia="Calibri" w:hAnsi="David" w:cs="David"/>
          <w:szCs w:val="24"/>
          <w:u w:val="single"/>
          <w:rtl/>
          <w:lang w:bidi="he-IL"/>
        </w:rPr>
      </w:pPr>
    </w:p>
    <w:p w:rsidR="00BE6FA1" w:rsidRDefault="005E0517" w:rsidP="003251BF">
      <w:pPr>
        <w:bidi/>
        <w:spacing w:after="160" w:line="259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5E0517">
        <w:rPr>
          <w:rFonts w:ascii="David" w:eastAsia="Calibri" w:hAnsi="David" w:cs="David" w:hint="cs"/>
          <w:szCs w:val="24"/>
          <w:u w:val="single"/>
          <w:rtl/>
          <w:lang w:bidi="he-IL"/>
        </w:rPr>
        <w:t>העתק</w:t>
      </w:r>
      <w:r w:rsidR="003251BF">
        <w:rPr>
          <w:rFonts w:ascii="David" w:eastAsia="Calibri" w:hAnsi="David" w:cs="David" w:hint="cs"/>
          <w:szCs w:val="24"/>
          <w:u w:val="single"/>
          <w:rtl/>
          <w:lang w:bidi="he-IL"/>
        </w:rPr>
        <w:t>ים</w:t>
      </w:r>
      <w:r w:rsidRPr="005E0517">
        <w:rPr>
          <w:rFonts w:ascii="David" w:eastAsia="Calibri" w:hAnsi="David" w:cs="David" w:hint="cs"/>
          <w:szCs w:val="24"/>
          <w:rtl/>
          <w:lang w:bidi="he-IL"/>
        </w:rPr>
        <w:t>:</w:t>
      </w:r>
      <w:r w:rsidR="006B1A45">
        <w:rPr>
          <w:rFonts w:ascii="David" w:eastAsia="Calibri" w:hAnsi="David" w:cs="David" w:hint="cs"/>
          <w:szCs w:val="24"/>
          <w:rtl/>
          <w:lang w:bidi="he-IL"/>
        </w:rPr>
        <w:t xml:space="preserve"> מדור </w:t>
      </w:r>
      <w:r w:rsidR="003251BF">
        <w:rPr>
          <w:rFonts w:ascii="David" w:eastAsia="Calibri" w:hAnsi="David" w:cs="David" w:hint="cs"/>
          <w:szCs w:val="24"/>
          <w:rtl/>
          <w:lang w:bidi="he-IL"/>
        </w:rPr>
        <w:t xml:space="preserve">שכר לימוד; המזכירות האקדמית. </w:t>
      </w:r>
    </w:p>
    <w:bookmarkEnd w:id="0"/>
    <w:p w:rsidR="003251BF" w:rsidRPr="002C228C" w:rsidRDefault="003251BF" w:rsidP="003251BF">
      <w:pPr>
        <w:bidi/>
        <w:spacing w:after="160" w:line="259" w:lineRule="auto"/>
        <w:jc w:val="both"/>
        <w:rPr>
          <w:rFonts w:asciiTheme="minorBidi" w:hAnsiTheme="minorBidi" w:cstheme="minorBidi"/>
          <w:sz w:val="22"/>
          <w:szCs w:val="22"/>
        </w:rPr>
      </w:pPr>
    </w:p>
    <w:sectPr w:rsidR="003251BF" w:rsidRPr="002C228C" w:rsidSect="00E1551A">
      <w:headerReference w:type="default" r:id="rId9"/>
      <w:footerReference w:type="default" r:id="rId10"/>
      <w:pgSz w:w="11906" w:h="16838"/>
      <w:pgMar w:top="2835" w:right="851" w:bottom="567" w:left="1418" w:header="567" w:footer="851" w:gutter="0"/>
      <w:pgNumType w:start="1"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A2" w:rsidRDefault="000109A2" w:rsidP="00BE6FA1">
      <w:r>
        <w:separator/>
      </w:r>
    </w:p>
  </w:endnote>
  <w:endnote w:type="continuationSeparator" w:id="0">
    <w:p w:rsidR="000109A2" w:rsidRDefault="000109A2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A2" w:rsidRDefault="000109A2" w:rsidP="00BE6FA1">
      <w:r>
        <w:separator/>
      </w:r>
    </w:p>
  </w:footnote>
  <w:footnote w:type="continuationSeparator" w:id="0">
    <w:p w:rsidR="000109A2" w:rsidRDefault="000109A2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Header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5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43D7"/>
    <w:multiLevelType w:val="hybridMultilevel"/>
    <w:tmpl w:val="A8FA1546"/>
    <w:lvl w:ilvl="0" w:tplc="C4660CCC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3AF6"/>
    <w:multiLevelType w:val="hybridMultilevel"/>
    <w:tmpl w:val="478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60AE"/>
    <w:multiLevelType w:val="hybridMultilevel"/>
    <w:tmpl w:val="2962F7F8"/>
    <w:lvl w:ilvl="0" w:tplc="9CB40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A30B5"/>
    <w:multiLevelType w:val="hybridMultilevel"/>
    <w:tmpl w:val="8C344E4A"/>
    <w:lvl w:ilvl="0" w:tplc="95D48F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F"/>
    <w:rsid w:val="000109A2"/>
    <w:rsid w:val="0003093B"/>
    <w:rsid w:val="000415C7"/>
    <w:rsid w:val="00071A4C"/>
    <w:rsid w:val="000B5A53"/>
    <w:rsid w:val="0013614D"/>
    <w:rsid w:val="001C6A14"/>
    <w:rsid w:val="001E42E2"/>
    <w:rsid w:val="00237721"/>
    <w:rsid w:val="002C228C"/>
    <w:rsid w:val="002E4BCE"/>
    <w:rsid w:val="003251BF"/>
    <w:rsid w:val="00406756"/>
    <w:rsid w:val="0048168D"/>
    <w:rsid w:val="00481A5F"/>
    <w:rsid w:val="004C7335"/>
    <w:rsid w:val="004F0D10"/>
    <w:rsid w:val="005A58D4"/>
    <w:rsid w:val="005E0517"/>
    <w:rsid w:val="005E5371"/>
    <w:rsid w:val="006124BC"/>
    <w:rsid w:val="0065498D"/>
    <w:rsid w:val="0069150B"/>
    <w:rsid w:val="0069370D"/>
    <w:rsid w:val="006B1A45"/>
    <w:rsid w:val="00733389"/>
    <w:rsid w:val="00762B27"/>
    <w:rsid w:val="007F7058"/>
    <w:rsid w:val="0087236A"/>
    <w:rsid w:val="008757BE"/>
    <w:rsid w:val="008C52EB"/>
    <w:rsid w:val="009213F4"/>
    <w:rsid w:val="00942F6F"/>
    <w:rsid w:val="009468EB"/>
    <w:rsid w:val="00950EEC"/>
    <w:rsid w:val="009C0F58"/>
    <w:rsid w:val="009C7AA9"/>
    <w:rsid w:val="00A076E1"/>
    <w:rsid w:val="00A8318D"/>
    <w:rsid w:val="00A93869"/>
    <w:rsid w:val="00AB2C41"/>
    <w:rsid w:val="00AF5FB8"/>
    <w:rsid w:val="00AF6714"/>
    <w:rsid w:val="00B23D17"/>
    <w:rsid w:val="00B46FB9"/>
    <w:rsid w:val="00B65569"/>
    <w:rsid w:val="00BE6FA1"/>
    <w:rsid w:val="00C13083"/>
    <w:rsid w:val="00C16B34"/>
    <w:rsid w:val="00C20AB1"/>
    <w:rsid w:val="00C34620"/>
    <w:rsid w:val="00C35E8F"/>
    <w:rsid w:val="00C65024"/>
    <w:rsid w:val="00C755A5"/>
    <w:rsid w:val="00CB1198"/>
    <w:rsid w:val="00D10988"/>
    <w:rsid w:val="00D34E76"/>
    <w:rsid w:val="00D76A23"/>
    <w:rsid w:val="00E1551A"/>
    <w:rsid w:val="00F01F4F"/>
    <w:rsid w:val="00F479AF"/>
    <w:rsid w:val="00FC34EE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0198B3-EB71-4323-9A09-AD89E23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E05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5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b@savion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8516C-F0E4-4675-B8FF-1FFDB88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Irit Bohbot</cp:lastModifiedBy>
  <cp:revision>3</cp:revision>
  <dcterms:created xsi:type="dcterms:W3CDTF">2019-07-16T09:17:00Z</dcterms:created>
  <dcterms:modified xsi:type="dcterms:W3CDTF">2019-08-21T06:33:00Z</dcterms:modified>
</cp:coreProperties>
</file>